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50149" w14:textId="77777777" w:rsidR="00544BFA" w:rsidRPr="001508C0" w:rsidRDefault="00544BFA" w:rsidP="00544BFA">
      <w:pPr>
        <w:spacing w:before="60" w:line="400" w:lineRule="atLeast"/>
        <w:outlineLvl w:val="0"/>
        <w:rPr>
          <w:b/>
          <w:color w:val="000000"/>
        </w:rPr>
      </w:pPr>
      <w:r w:rsidRPr="001508C0">
        <w:rPr>
          <w:b/>
          <w:color w:val="000000"/>
        </w:rPr>
        <w:t>TITLE PAGE</w:t>
      </w:r>
    </w:p>
    <w:p w14:paraId="1E2F2C75" w14:textId="5594B836" w:rsidR="00544BFA" w:rsidRDefault="00544BFA" w:rsidP="00544BFA">
      <w:pPr>
        <w:spacing w:before="60" w:line="400" w:lineRule="atLeast"/>
        <w:outlineLvl w:val="0"/>
        <w:rPr>
          <w:color w:val="000000"/>
        </w:rPr>
      </w:pPr>
      <w:r w:rsidRPr="00C86A97">
        <w:rPr>
          <w:color w:val="000000"/>
        </w:rPr>
        <w:t xml:space="preserve">Type of article: </w:t>
      </w:r>
      <w:r>
        <w:rPr>
          <w:color w:val="000000"/>
        </w:rPr>
        <w:t>Case Report</w:t>
      </w:r>
      <w:bookmarkStart w:id="0" w:name="_GoBack"/>
      <w:bookmarkEnd w:id="0"/>
    </w:p>
    <w:p w14:paraId="12C93D4D" w14:textId="77777777" w:rsidR="00544BFA" w:rsidRPr="00C86A97" w:rsidRDefault="00544BFA" w:rsidP="00544BFA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 xml:space="preserve">Title of the article: </w:t>
      </w:r>
    </w:p>
    <w:p w14:paraId="4D4180AC" w14:textId="77777777" w:rsidR="00544BFA" w:rsidRPr="00C86A97" w:rsidRDefault="00544BFA" w:rsidP="00544BFA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 xml:space="preserve">Running </w:t>
      </w:r>
      <w:commentRangeStart w:id="1"/>
      <w:r w:rsidRPr="00C86A97">
        <w:rPr>
          <w:noProof/>
          <w:color w:val="000000"/>
          <w:lang w:val="en-US"/>
        </w:rPr>
        <w:t>title</w:t>
      </w:r>
      <w:commentRangeEnd w:id="1"/>
      <w:r>
        <w:rPr>
          <w:rStyle w:val="CommentReference"/>
        </w:rPr>
        <w:commentReference w:id="1"/>
      </w:r>
      <w:r>
        <w:rPr>
          <w:noProof/>
          <w:color w:val="000000"/>
          <w:lang w:val="en-US"/>
        </w:rPr>
        <w:t>:</w:t>
      </w:r>
      <w:r w:rsidRPr="00C86A97">
        <w:rPr>
          <w:noProof/>
          <w:color w:val="000000"/>
          <w:lang w:val="en-US"/>
        </w:rPr>
        <w:t xml:space="preserve"> </w:t>
      </w:r>
    </w:p>
    <w:p w14:paraId="64F22E2F" w14:textId="77777777" w:rsidR="00544BFA" w:rsidRPr="00C86A97" w:rsidRDefault="00544BFA" w:rsidP="00544BFA">
      <w:pPr>
        <w:spacing w:before="60" w:line="400" w:lineRule="atLeast"/>
        <w:rPr>
          <w:color w:val="000000"/>
        </w:rPr>
      </w:pPr>
      <w:commentRangeStart w:id="2"/>
      <w:r>
        <w:rPr>
          <w:color w:val="000000"/>
        </w:rPr>
        <w:t xml:space="preserve">Author info </w:t>
      </w:r>
      <w:commentRangeEnd w:id="2"/>
      <w:r>
        <w:rPr>
          <w:rStyle w:val="CommentReference"/>
        </w:rPr>
        <w:commentReference w:id="2"/>
      </w:r>
    </w:p>
    <w:p w14:paraId="39E2A9E6" w14:textId="77777777" w:rsidR="00544BFA" w:rsidRDefault="00544BFA" w:rsidP="00544BFA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479CBAD0" w14:textId="77777777" w:rsidR="00544BFA" w:rsidRDefault="00544BFA" w:rsidP="00544BFA">
      <w:pPr>
        <w:spacing w:before="60" w:line="400" w:lineRule="atLeast"/>
        <w:outlineLvl w:val="0"/>
        <w:rPr>
          <w:noProof/>
          <w:color w:val="000000"/>
          <w:lang w:val="en-US"/>
        </w:rPr>
      </w:pPr>
      <w:commentRangeStart w:id="3"/>
      <w:r>
        <w:rPr>
          <w:noProof/>
          <w:color w:val="000000"/>
          <w:lang w:val="en-US"/>
        </w:rPr>
        <w:t>Correspondence</w:t>
      </w:r>
      <w:commentRangeEnd w:id="3"/>
      <w:r>
        <w:rPr>
          <w:rStyle w:val="CommentReference"/>
        </w:rPr>
        <w:commentReference w:id="3"/>
      </w:r>
      <w:r>
        <w:rPr>
          <w:noProof/>
          <w:color w:val="000000"/>
          <w:lang w:val="en-US"/>
        </w:rPr>
        <w:t>:</w:t>
      </w:r>
    </w:p>
    <w:p w14:paraId="62B7AABB" w14:textId="77777777" w:rsidR="00544BFA" w:rsidRDefault="00544BFA" w:rsidP="00544BFA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3B1DBAB9" w14:textId="77777777" w:rsidR="00544BFA" w:rsidRPr="00C86A97" w:rsidRDefault="00544BFA" w:rsidP="00544BFA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>Total number of pages:</w:t>
      </w:r>
    </w:p>
    <w:p w14:paraId="7E912F88" w14:textId="77777777" w:rsidR="00544BFA" w:rsidRDefault="00544BFA" w:rsidP="00544BFA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 xml:space="preserve">Total number of </w:t>
      </w:r>
      <w:r>
        <w:rPr>
          <w:noProof/>
          <w:color w:val="000000"/>
          <w:lang w:val="en-US"/>
        </w:rPr>
        <w:t>tables</w:t>
      </w:r>
      <w:r w:rsidRPr="00C86A97">
        <w:rPr>
          <w:noProof/>
          <w:color w:val="000000"/>
          <w:lang w:val="en-US"/>
        </w:rPr>
        <w:t>:</w:t>
      </w:r>
    </w:p>
    <w:p w14:paraId="22D97CED" w14:textId="77777777" w:rsidR="00544BFA" w:rsidRDefault="00544BFA" w:rsidP="00544BFA">
      <w:pPr>
        <w:spacing w:before="60" w:line="400" w:lineRule="atLeast"/>
        <w:outlineLvl w:val="0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Total number of figures:</w:t>
      </w:r>
    </w:p>
    <w:p w14:paraId="0C9A6824" w14:textId="77777777" w:rsidR="00544BFA" w:rsidRPr="00C86A97" w:rsidRDefault="00544BFA" w:rsidP="00544BFA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 xml:space="preserve">Word counts </w:t>
      </w:r>
    </w:p>
    <w:p w14:paraId="1A99F0F7" w14:textId="77777777" w:rsidR="00544BFA" w:rsidRPr="00C86A97" w:rsidRDefault="00544BFA" w:rsidP="00544BFA">
      <w:pPr>
        <w:spacing w:before="60" w:line="400" w:lineRule="atLeast"/>
        <w:ind w:firstLine="720"/>
        <w:rPr>
          <w:color w:val="000000"/>
        </w:rPr>
      </w:pPr>
      <w:proofErr w:type="gramStart"/>
      <w:r w:rsidRPr="00C86A97">
        <w:rPr>
          <w:color w:val="000000"/>
        </w:rPr>
        <w:t>for</w:t>
      </w:r>
      <w:proofErr w:type="gramEnd"/>
      <w:r w:rsidRPr="00C86A97">
        <w:rPr>
          <w:color w:val="000000"/>
        </w:rPr>
        <w:t xml:space="preserve"> abstract:</w:t>
      </w:r>
      <w:r>
        <w:rPr>
          <w:color w:val="000000"/>
        </w:rPr>
        <w:t xml:space="preserve"> (except heading)</w:t>
      </w:r>
      <w:r w:rsidRPr="00C86A97">
        <w:rPr>
          <w:color w:val="000000"/>
        </w:rPr>
        <w:t xml:space="preserve"> </w:t>
      </w:r>
    </w:p>
    <w:p w14:paraId="1EBDFCF0" w14:textId="77777777" w:rsidR="00544BFA" w:rsidRPr="00C86A97" w:rsidRDefault="00544BFA" w:rsidP="00544BFA">
      <w:pPr>
        <w:spacing w:before="60" w:line="400" w:lineRule="atLeast"/>
        <w:ind w:firstLine="720"/>
        <w:rPr>
          <w:color w:val="000000"/>
        </w:rPr>
      </w:pPr>
      <w:proofErr w:type="gramStart"/>
      <w:r w:rsidRPr="00C86A97">
        <w:rPr>
          <w:color w:val="000000"/>
        </w:rPr>
        <w:t>for</w:t>
      </w:r>
      <w:proofErr w:type="gramEnd"/>
      <w:r w:rsidRPr="00C86A97">
        <w:rPr>
          <w:color w:val="000000"/>
        </w:rPr>
        <w:t xml:space="preserve"> the text:</w:t>
      </w:r>
      <w:r>
        <w:rPr>
          <w:color w:val="000000"/>
        </w:rPr>
        <w:t xml:space="preserve"> (except heading and references)</w:t>
      </w:r>
    </w:p>
    <w:p w14:paraId="799D486B" w14:textId="77777777" w:rsidR="00544BFA" w:rsidRPr="00C86A97" w:rsidRDefault="00544BFA" w:rsidP="00544BFA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>Source(s) of support:</w:t>
      </w:r>
    </w:p>
    <w:p w14:paraId="21F02AC8" w14:textId="77777777" w:rsidR="00544BFA" w:rsidRPr="00C86A97" w:rsidRDefault="00544BFA" w:rsidP="00544BFA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 xml:space="preserve">Presentation at a </w:t>
      </w:r>
      <w:commentRangeStart w:id="4"/>
      <w:r w:rsidRPr="00C86A97">
        <w:rPr>
          <w:noProof/>
          <w:color w:val="000000"/>
          <w:lang w:val="en-US"/>
        </w:rPr>
        <w:t>meeting</w:t>
      </w:r>
      <w:commentRangeEnd w:id="4"/>
      <w:r>
        <w:rPr>
          <w:rStyle w:val="CommentReference"/>
        </w:rPr>
        <w:commentReference w:id="4"/>
      </w:r>
      <w:r w:rsidRPr="00C86A97">
        <w:rPr>
          <w:noProof/>
          <w:color w:val="000000"/>
          <w:lang w:val="en-US"/>
        </w:rPr>
        <w:t>:</w:t>
      </w:r>
    </w:p>
    <w:p w14:paraId="15A60284" w14:textId="77777777" w:rsidR="00544BFA" w:rsidRPr="00C86A97" w:rsidRDefault="00544BFA" w:rsidP="00544BFA">
      <w:pPr>
        <w:spacing w:before="60" w:line="400" w:lineRule="atLeast"/>
        <w:ind w:firstLine="720"/>
        <w:rPr>
          <w:color w:val="000000"/>
        </w:rPr>
      </w:pPr>
      <w:r w:rsidRPr="00C86A97">
        <w:rPr>
          <w:color w:val="000000"/>
        </w:rPr>
        <w:t>Organisation</w:t>
      </w:r>
    </w:p>
    <w:p w14:paraId="1CBB3CD9" w14:textId="77777777" w:rsidR="00544BFA" w:rsidRPr="00C86A97" w:rsidRDefault="00544BFA" w:rsidP="00544BFA">
      <w:pPr>
        <w:spacing w:before="60" w:line="400" w:lineRule="atLeast"/>
        <w:ind w:firstLine="720"/>
        <w:rPr>
          <w:color w:val="000000"/>
        </w:rPr>
      </w:pPr>
      <w:r w:rsidRPr="00C86A97">
        <w:rPr>
          <w:color w:val="000000"/>
        </w:rPr>
        <w:t>Place</w:t>
      </w:r>
    </w:p>
    <w:p w14:paraId="561A21D4" w14:textId="77777777" w:rsidR="00544BFA" w:rsidRPr="00C86A97" w:rsidRDefault="00544BFA" w:rsidP="00544BFA">
      <w:pPr>
        <w:spacing w:before="60" w:line="400" w:lineRule="atLeast"/>
        <w:ind w:firstLine="720"/>
        <w:rPr>
          <w:color w:val="000000"/>
        </w:rPr>
      </w:pPr>
      <w:r w:rsidRPr="00C86A97">
        <w:rPr>
          <w:color w:val="000000"/>
        </w:rPr>
        <w:t xml:space="preserve">Date </w:t>
      </w:r>
    </w:p>
    <w:p w14:paraId="4390A96B" w14:textId="77777777" w:rsidR="00544BFA" w:rsidRPr="00C86A97" w:rsidRDefault="00544BFA" w:rsidP="00544BFA">
      <w:pPr>
        <w:spacing w:before="60" w:line="400" w:lineRule="atLeast"/>
        <w:outlineLvl w:val="0"/>
        <w:rPr>
          <w:color w:val="000000"/>
        </w:rPr>
      </w:pPr>
      <w:r w:rsidRPr="00C86A97">
        <w:rPr>
          <w:noProof/>
          <w:color w:val="000000"/>
          <w:lang w:val="en-US"/>
        </w:rPr>
        <w:t>Conflicting Interest (If present, give more details):</w:t>
      </w:r>
    </w:p>
    <w:p w14:paraId="1FC03AD3" w14:textId="77777777" w:rsidR="004F0537" w:rsidRDefault="00544BFA" w:rsidP="001508C0">
      <w:pPr>
        <w:spacing w:before="60" w:line="400" w:lineRule="atLeast"/>
        <w:rPr>
          <w:color w:val="000000"/>
        </w:rPr>
      </w:pPr>
      <w:r>
        <w:rPr>
          <w:color w:val="000000"/>
        </w:rPr>
        <w:br w:type="column"/>
      </w:r>
      <w:commentRangeStart w:id="5"/>
      <w:r w:rsidR="004F0537" w:rsidRPr="00C86A97">
        <w:rPr>
          <w:color w:val="000000"/>
        </w:rPr>
        <w:lastRenderedPageBreak/>
        <w:t xml:space="preserve">Title of the article: </w:t>
      </w:r>
      <w:commentRangeEnd w:id="5"/>
      <w:r w:rsidR="004727DE">
        <w:rPr>
          <w:rStyle w:val="CommentReference"/>
        </w:rPr>
        <w:commentReference w:id="5"/>
      </w:r>
    </w:p>
    <w:p w14:paraId="2C9D7909" w14:textId="77777777" w:rsidR="00ED0DF7" w:rsidRDefault="00ED0DF7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30391394" w14:textId="77777777" w:rsidR="00326C0C" w:rsidRDefault="00326C0C">
      <w:pPr>
        <w:spacing w:before="60" w:line="400" w:lineRule="atLeast"/>
        <w:rPr>
          <w:color w:val="000000"/>
        </w:rPr>
      </w:pPr>
    </w:p>
    <w:p w14:paraId="18B0EF48" w14:textId="77777777" w:rsidR="00A625DE" w:rsidRPr="00326C0C" w:rsidRDefault="00A625DE">
      <w:pPr>
        <w:spacing w:before="60" w:line="400" w:lineRule="atLeast"/>
        <w:rPr>
          <w:b/>
          <w:color w:val="000000"/>
        </w:rPr>
      </w:pPr>
      <w:commentRangeStart w:id="6"/>
      <w:r w:rsidRPr="00326C0C">
        <w:rPr>
          <w:b/>
          <w:color w:val="000000"/>
        </w:rPr>
        <w:t>ABSTRACT</w:t>
      </w:r>
      <w:commentRangeEnd w:id="6"/>
      <w:r w:rsidR="004727DE">
        <w:rPr>
          <w:rStyle w:val="CommentReference"/>
        </w:rPr>
        <w:commentReference w:id="6"/>
      </w:r>
    </w:p>
    <w:p w14:paraId="56D860D1" w14:textId="77777777" w:rsidR="004F0537" w:rsidRPr="00C86A97" w:rsidRDefault="004F0537">
      <w:pPr>
        <w:spacing w:before="60" w:line="400" w:lineRule="atLeast"/>
        <w:outlineLvl w:val="0"/>
        <w:rPr>
          <w:color w:val="000000"/>
        </w:rPr>
      </w:pPr>
      <w:commentRangeStart w:id="7"/>
      <w:r w:rsidRPr="00C86A97">
        <w:rPr>
          <w:color w:val="000000"/>
        </w:rPr>
        <w:t>Keywords</w:t>
      </w:r>
      <w:commentRangeEnd w:id="7"/>
      <w:r w:rsidR="004727DE">
        <w:rPr>
          <w:rStyle w:val="CommentReference"/>
        </w:rPr>
        <w:commentReference w:id="7"/>
      </w:r>
      <w:r w:rsidRPr="00C86A97">
        <w:rPr>
          <w:color w:val="000000"/>
        </w:rPr>
        <w:t>:</w:t>
      </w:r>
    </w:p>
    <w:p w14:paraId="46070C97" w14:textId="77777777" w:rsidR="004F0537" w:rsidRPr="00C86A97" w:rsidRDefault="004F0537">
      <w:pPr>
        <w:spacing w:before="60" w:line="400" w:lineRule="atLeast"/>
        <w:outlineLvl w:val="0"/>
        <w:rPr>
          <w:color w:val="000000"/>
        </w:rPr>
      </w:pPr>
    </w:p>
    <w:p w14:paraId="177ACE75" w14:textId="77777777" w:rsidR="004F0537" w:rsidRPr="00A50312" w:rsidRDefault="004F0537">
      <w:pPr>
        <w:spacing w:before="60" w:line="400" w:lineRule="atLeast"/>
        <w:outlineLvl w:val="0"/>
        <w:rPr>
          <w:b/>
          <w:color w:val="000000"/>
        </w:rPr>
      </w:pPr>
      <w:r w:rsidRPr="00C86A97">
        <w:rPr>
          <w:color w:val="000000"/>
        </w:rPr>
        <w:br w:type="page"/>
      </w:r>
      <w:commentRangeStart w:id="8"/>
      <w:r w:rsidR="00326C0C" w:rsidRPr="00A50312">
        <w:rPr>
          <w:b/>
          <w:color w:val="000000"/>
        </w:rPr>
        <w:lastRenderedPageBreak/>
        <w:t>INTRODUCTION</w:t>
      </w:r>
      <w:commentRangeEnd w:id="8"/>
      <w:r w:rsidR="004727DE">
        <w:rPr>
          <w:rStyle w:val="CommentReference"/>
        </w:rPr>
        <w:commentReference w:id="8"/>
      </w:r>
    </w:p>
    <w:p w14:paraId="5D4F0A8F" w14:textId="77777777" w:rsidR="004F0537" w:rsidRPr="00C86A97" w:rsidRDefault="004F0537">
      <w:pPr>
        <w:spacing w:before="60" w:line="400" w:lineRule="atLeast"/>
        <w:rPr>
          <w:color w:val="000000"/>
        </w:rPr>
      </w:pPr>
    </w:p>
    <w:p w14:paraId="3C5508A9" w14:textId="77777777" w:rsidR="004F0537" w:rsidRPr="00C86A97" w:rsidRDefault="004F0537">
      <w:pPr>
        <w:spacing w:before="60" w:line="400" w:lineRule="atLeast"/>
        <w:rPr>
          <w:color w:val="000000"/>
        </w:rPr>
      </w:pPr>
    </w:p>
    <w:p w14:paraId="253A06C6" w14:textId="77777777" w:rsidR="004F0537" w:rsidRPr="00C86A97" w:rsidRDefault="004F0537">
      <w:pPr>
        <w:spacing w:before="60" w:line="400" w:lineRule="atLeast"/>
        <w:rPr>
          <w:color w:val="000000"/>
        </w:rPr>
      </w:pPr>
    </w:p>
    <w:p w14:paraId="3E22A96E" w14:textId="77777777" w:rsidR="004F0537" w:rsidRPr="00C86A97" w:rsidRDefault="004F0537">
      <w:pPr>
        <w:spacing w:before="60" w:line="400" w:lineRule="atLeast"/>
        <w:rPr>
          <w:color w:val="000000"/>
        </w:rPr>
      </w:pPr>
    </w:p>
    <w:p w14:paraId="52CAB016" w14:textId="77777777" w:rsidR="004F0537" w:rsidRPr="00C86A97" w:rsidRDefault="004F0537">
      <w:pPr>
        <w:spacing w:before="60" w:line="400" w:lineRule="atLeast"/>
        <w:rPr>
          <w:color w:val="000000"/>
        </w:rPr>
      </w:pPr>
    </w:p>
    <w:p w14:paraId="44D20EA3" w14:textId="77777777" w:rsidR="004F0537" w:rsidRPr="00C86A97" w:rsidRDefault="004F0537">
      <w:pPr>
        <w:spacing w:before="60" w:line="400" w:lineRule="atLeast"/>
        <w:rPr>
          <w:color w:val="000000"/>
        </w:rPr>
      </w:pPr>
    </w:p>
    <w:p w14:paraId="49886A77" w14:textId="77777777" w:rsidR="004F0537" w:rsidRPr="00C86A97" w:rsidRDefault="004F0537">
      <w:pPr>
        <w:spacing w:before="60" w:line="400" w:lineRule="atLeast"/>
        <w:rPr>
          <w:color w:val="000000"/>
        </w:rPr>
      </w:pPr>
    </w:p>
    <w:p w14:paraId="11693C9D" w14:textId="77777777" w:rsidR="004F0537" w:rsidRPr="00C86A97" w:rsidRDefault="004F0537">
      <w:pPr>
        <w:spacing w:before="60" w:line="400" w:lineRule="atLeast"/>
        <w:rPr>
          <w:color w:val="000000"/>
        </w:rPr>
      </w:pPr>
    </w:p>
    <w:p w14:paraId="0D46FD4C" w14:textId="77777777" w:rsidR="004F0537" w:rsidRPr="00C86A97" w:rsidRDefault="004F0537">
      <w:pPr>
        <w:spacing w:before="60" w:line="400" w:lineRule="atLeast"/>
        <w:rPr>
          <w:color w:val="000000"/>
        </w:rPr>
      </w:pPr>
    </w:p>
    <w:p w14:paraId="7770112A" w14:textId="77777777" w:rsidR="004F0537" w:rsidRPr="00C86A97" w:rsidRDefault="004F0537">
      <w:pPr>
        <w:spacing w:before="60" w:line="400" w:lineRule="atLeast"/>
        <w:rPr>
          <w:color w:val="000000"/>
        </w:rPr>
      </w:pPr>
    </w:p>
    <w:p w14:paraId="214F802E" w14:textId="77777777" w:rsidR="004F0537" w:rsidRPr="00C86A97" w:rsidRDefault="004F0537">
      <w:pPr>
        <w:spacing w:before="60" w:line="400" w:lineRule="atLeast"/>
        <w:rPr>
          <w:color w:val="000000"/>
        </w:rPr>
      </w:pPr>
    </w:p>
    <w:p w14:paraId="01F52B5F" w14:textId="77777777" w:rsidR="004F0537" w:rsidRPr="00C86A97" w:rsidRDefault="004F0537">
      <w:pPr>
        <w:spacing w:before="60" w:line="400" w:lineRule="atLeast"/>
        <w:rPr>
          <w:color w:val="000000"/>
        </w:rPr>
      </w:pPr>
    </w:p>
    <w:p w14:paraId="358D9A01" w14:textId="77777777" w:rsidR="004F0537" w:rsidRPr="00C86A97" w:rsidRDefault="004F0537">
      <w:pPr>
        <w:spacing w:before="60" w:line="400" w:lineRule="atLeast"/>
        <w:rPr>
          <w:color w:val="000000"/>
        </w:rPr>
      </w:pPr>
    </w:p>
    <w:p w14:paraId="1459DE94" w14:textId="77777777" w:rsidR="004F0537" w:rsidRPr="00C86A97" w:rsidRDefault="004F0537">
      <w:pPr>
        <w:spacing w:before="60" w:line="400" w:lineRule="atLeast"/>
        <w:rPr>
          <w:color w:val="000000"/>
        </w:rPr>
      </w:pPr>
    </w:p>
    <w:p w14:paraId="56BC7F73" w14:textId="77777777" w:rsidR="004F0537" w:rsidRPr="00C86A97" w:rsidRDefault="004F0537">
      <w:pPr>
        <w:spacing w:before="60" w:line="400" w:lineRule="atLeast"/>
        <w:rPr>
          <w:color w:val="000000"/>
        </w:rPr>
      </w:pPr>
    </w:p>
    <w:p w14:paraId="187234A6" w14:textId="77777777" w:rsidR="004F0537" w:rsidRPr="00C86A97" w:rsidRDefault="004F0537">
      <w:pPr>
        <w:spacing w:before="60" w:line="400" w:lineRule="atLeast"/>
        <w:rPr>
          <w:color w:val="000000"/>
        </w:rPr>
      </w:pPr>
    </w:p>
    <w:p w14:paraId="705A7DEC" w14:textId="77777777" w:rsidR="004F0537" w:rsidRPr="00C86A97" w:rsidRDefault="004F0537">
      <w:pPr>
        <w:spacing w:before="60" w:line="400" w:lineRule="atLeast"/>
        <w:rPr>
          <w:color w:val="000000"/>
        </w:rPr>
      </w:pPr>
    </w:p>
    <w:p w14:paraId="5A9DBAB9" w14:textId="77777777" w:rsidR="004F0537" w:rsidRPr="00C86A97" w:rsidRDefault="004F0537">
      <w:pPr>
        <w:spacing w:before="60" w:line="400" w:lineRule="atLeast"/>
        <w:rPr>
          <w:color w:val="000000"/>
        </w:rPr>
      </w:pPr>
    </w:p>
    <w:p w14:paraId="70112BF0" w14:textId="77777777" w:rsidR="004F0537" w:rsidRPr="00C86A97" w:rsidRDefault="004F0537">
      <w:pPr>
        <w:spacing w:before="60" w:line="400" w:lineRule="atLeast"/>
        <w:rPr>
          <w:color w:val="000000"/>
        </w:rPr>
      </w:pPr>
    </w:p>
    <w:p w14:paraId="5DCF8322" w14:textId="77777777" w:rsidR="004F0537" w:rsidRPr="00C86A97" w:rsidRDefault="004F0537">
      <w:pPr>
        <w:spacing w:before="60" w:line="400" w:lineRule="atLeast"/>
        <w:rPr>
          <w:color w:val="000000"/>
        </w:rPr>
      </w:pPr>
    </w:p>
    <w:p w14:paraId="7CE68D62" w14:textId="77777777" w:rsidR="004F0537" w:rsidRPr="00C86A97" w:rsidRDefault="004F0537">
      <w:pPr>
        <w:spacing w:before="60" w:line="400" w:lineRule="atLeast"/>
        <w:rPr>
          <w:color w:val="000000"/>
        </w:rPr>
      </w:pPr>
    </w:p>
    <w:p w14:paraId="33CAE73B" w14:textId="77777777" w:rsidR="004F0537" w:rsidRPr="00C86A97" w:rsidRDefault="004F0537">
      <w:pPr>
        <w:spacing w:before="60" w:line="400" w:lineRule="atLeast"/>
        <w:rPr>
          <w:color w:val="000000"/>
        </w:rPr>
      </w:pPr>
    </w:p>
    <w:p w14:paraId="0A159B61" w14:textId="77777777" w:rsidR="004F0537" w:rsidRPr="00C86A97" w:rsidRDefault="004F0537">
      <w:pPr>
        <w:spacing w:before="60" w:line="400" w:lineRule="atLeast"/>
        <w:rPr>
          <w:color w:val="000000"/>
        </w:rPr>
      </w:pPr>
    </w:p>
    <w:p w14:paraId="79F67CA6" w14:textId="77777777" w:rsidR="004F0537" w:rsidRPr="00C86A97" w:rsidRDefault="004F0537">
      <w:pPr>
        <w:spacing w:before="60" w:line="400" w:lineRule="atLeast"/>
        <w:outlineLvl w:val="0"/>
        <w:rPr>
          <w:color w:val="000000"/>
        </w:rPr>
      </w:pPr>
      <w:commentRangeStart w:id="9"/>
      <w:r w:rsidRPr="00C86A97">
        <w:rPr>
          <w:bCs/>
          <w:color w:val="000000"/>
        </w:rPr>
        <w:br w:type="page"/>
      </w:r>
      <w:r w:rsidR="00E45460">
        <w:rPr>
          <w:bCs/>
          <w:color w:val="000000"/>
        </w:rPr>
        <w:lastRenderedPageBreak/>
        <w:t>CASE REPORT</w:t>
      </w:r>
      <w:commentRangeEnd w:id="9"/>
      <w:r w:rsidR="004727DE">
        <w:rPr>
          <w:rStyle w:val="CommentReference"/>
        </w:rPr>
        <w:commentReference w:id="9"/>
      </w:r>
    </w:p>
    <w:p w14:paraId="0018F727" w14:textId="77777777" w:rsidR="00A50312" w:rsidRDefault="004F0537">
      <w:pPr>
        <w:spacing w:before="60" w:line="400" w:lineRule="atLeast"/>
        <w:outlineLvl w:val="0"/>
        <w:rPr>
          <w:color w:val="000000"/>
        </w:rPr>
      </w:pPr>
      <w:commentRangeStart w:id="10"/>
      <w:r w:rsidRPr="00C86A97">
        <w:rPr>
          <w:bCs/>
          <w:color w:val="000000"/>
        </w:rPr>
        <w:br w:type="page"/>
      </w:r>
      <w:r w:rsidR="00A664D0">
        <w:rPr>
          <w:color w:val="000000"/>
        </w:rPr>
        <w:lastRenderedPageBreak/>
        <w:t>DISCUSSION</w:t>
      </w:r>
      <w:commentRangeEnd w:id="10"/>
      <w:r w:rsidR="004727DE">
        <w:rPr>
          <w:rStyle w:val="CommentReference"/>
        </w:rPr>
        <w:commentReference w:id="10"/>
      </w:r>
    </w:p>
    <w:p w14:paraId="58CE369C" w14:textId="77777777" w:rsidR="00A50312" w:rsidRDefault="00A50312">
      <w:pPr>
        <w:spacing w:before="60" w:line="400" w:lineRule="atLeast"/>
        <w:outlineLvl w:val="0"/>
        <w:rPr>
          <w:color w:val="000000"/>
        </w:rPr>
      </w:pPr>
      <w:r>
        <w:rPr>
          <w:color w:val="000000"/>
        </w:rPr>
        <w:br w:type="page"/>
      </w:r>
      <w:commentRangeStart w:id="11"/>
      <w:r>
        <w:rPr>
          <w:color w:val="000000"/>
        </w:rPr>
        <w:lastRenderedPageBreak/>
        <w:t>ACKNOWLEDGEMENT</w:t>
      </w:r>
      <w:commentRangeEnd w:id="11"/>
      <w:r w:rsidR="004727DE">
        <w:rPr>
          <w:rStyle w:val="CommentReference"/>
        </w:rPr>
        <w:commentReference w:id="11"/>
      </w:r>
    </w:p>
    <w:p w14:paraId="7A11D54A" w14:textId="77777777" w:rsidR="00A50312" w:rsidRPr="00C86A97" w:rsidRDefault="00A50312">
      <w:pPr>
        <w:spacing w:before="60" w:line="400" w:lineRule="atLeast"/>
        <w:outlineLvl w:val="0"/>
        <w:rPr>
          <w:color w:val="000000"/>
        </w:rPr>
      </w:pPr>
      <w:r>
        <w:rPr>
          <w:color w:val="000000"/>
        </w:rPr>
        <w:br w:type="page"/>
      </w:r>
      <w:commentRangeStart w:id="12"/>
      <w:r>
        <w:rPr>
          <w:color w:val="000000"/>
        </w:rPr>
        <w:lastRenderedPageBreak/>
        <w:t>REFERENCES</w:t>
      </w:r>
      <w:commentRangeEnd w:id="12"/>
      <w:r w:rsidR="004727DE">
        <w:rPr>
          <w:rStyle w:val="CommentReference"/>
        </w:rPr>
        <w:commentReference w:id="12"/>
      </w:r>
    </w:p>
    <w:p w14:paraId="19305E76" w14:textId="77777777" w:rsidR="004F0537" w:rsidRPr="00C86A97" w:rsidRDefault="004F0537">
      <w:pPr>
        <w:spacing w:before="60" w:line="400" w:lineRule="atLeast"/>
        <w:outlineLvl w:val="0"/>
        <w:rPr>
          <w:color w:val="000000"/>
        </w:rPr>
      </w:pPr>
    </w:p>
    <w:p w14:paraId="6FA4A1F7" w14:textId="77777777" w:rsidR="004F0537" w:rsidRPr="00C86A97" w:rsidRDefault="004F0537">
      <w:pPr>
        <w:spacing w:before="60" w:line="400" w:lineRule="atLeast"/>
        <w:rPr>
          <w:color w:val="000000"/>
        </w:rPr>
      </w:pPr>
    </w:p>
    <w:p w14:paraId="19E67D6A" w14:textId="77777777" w:rsidR="004F0537" w:rsidRPr="00C86A97" w:rsidRDefault="004F0537">
      <w:pPr>
        <w:pStyle w:val="NormalWeb"/>
        <w:spacing w:before="0" w:beforeAutospacing="0" w:after="0" w:afterAutospacing="0" w:line="280" w:lineRule="atLeast"/>
        <w:ind w:left="360" w:firstLine="0"/>
        <w:jc w:val="both"/>
        <w:rPr>
          <w:rFonts w:ascii="Times New Roman" w:hAnsi="Times New Roman"/>
          <w:color w:val="000000"/>
          <w:kern w:val="2"/>
        </w:rPr>
      </w:pPr>
    </w:p>
    <w:p w14:paraId="3A660893" w14:textId="77777777" w:rsidR="004F0537" w:rsidRPr="00C86A97" w:rsidRDefault="004F0537">
      <w:pPr>
        <w:spacing w:before="60" w:line="400" w:lineRule="atLeast"/>
        <w:rPr>
          <w:color w:val="000000"/>
        </w:rPr>
      </w:pPr>
    </w:p>
    <w:p w14:paraId="7763CAA9" w14:textId="77777777" w:rsidR="004F0537" w:rsidRPr="00C86A97" w:rsidRDefault="004F0537">
      <w:pPr>
        <w:spacing w:before="60" w:line="400" w:lineRule="atLeast"/>
        <w:rPr>
          <w:color w:val="000000"/>
        </w:rPr>
      </w:pPr>
    </w:p>
    <w:p w14:paraId="4A62BEBD" w14:textId="77777777" w:rsidR="004F0537" w:rsidRPr="00C86A97" w:rsidRDefault="004F0537">
      <w:pPr>
        <w:spacing w:before="60" w:line="400" w:lineRule="atLeast"/>
        <w:rPr>
          <w:bCs/>
          <w:color w:val="000000"/>
        </w:rPr>
      </w:pPr>
    </w:p>
    <w:p w14:paraId="493C308D" w14:textId="77777777" w:rsidR="00F420CE" w:rsidRDefault="004F0537">
      <w:pPr>
        <w:spacing w:before="60" w:line="400" w:lineRule="atLeast"/>
        <w:outlineLvl w:val="0"/>
        <w:rPr>
          <w:bCs/>
          <w:color w:val="000000"/>
        </w:rPr>
      </w:pPr>
      <w:r w:rsidRPr="00C86A97">
        <w:rPr>
          <w:bCs/>
          <w:color w:val="000000"/>
        </w:rPr>
        <w:br w:type="page"/>
      </w:r>
      <w:r w:rsidR="0043512F">
        <w:rPr>
          <w:bCs/>
          <w:color w:val="000000"/>
        </w:rPr>
        <w:lastRenderedPageBreak/>
        <w:t>Legends</w:t>
      </w:r>
    </w:p>
    <w:p w14:paraId="251F6D89" w14:textId="77777777" w:rsidR="00E45460" w:rsidRDefault="00E45460">
      <w:pPr>
        <w:spacing w:before="60" w:line="400" w:lineRule="atLeast"/>
        <w:outlineLvl w:val="0"/>
        <w:rPr>
          <w:bCs/>
          <w:color w:val="000000"/>
        </w:rPr>
      </w:pPr>
    </w:p>
    <w:p w14:paraId="41B9F238" w14:textId="77777777" w:rsidR="0043512F" w:rsidRPr="00C86A97" w:rsidRDefault="0043512F">
      <w:pPr>
        <w:spacing w:before="60" w:line="400" w:lineRule="atLeast"/>
        <w:outlineLvl w:val="0"/>
        <w:rPr>
          <w:noProof/>
          <w:color w:val="000000"/>
          <w:lang w:val="en-US"/>
        </w:rPr>
      </w:pPr>
      <w:commentRangeStart w:id="13"/>
      <w:r>
        <w:rPr>
          <w:bCs/>
          <w:color w:val="000000"/>
        </w:rPr>
        <w:t>Figures</w:t>
      </w:r>
      <w:commentRangeEnd w:id="13"/>
      <w:r w:rsidR="004727DE">
        <w:rPr>
          <w:rStyle w:val="CommentReference"/>
        </w:rPr>
        <w:commentReference w:id="13"/>
      </w:r>
    </w:p>
    <w:sectPr w:rsidR="0043512F" w:rsidRPr="00C86A97" w:rsidSect="00ED7EF9">
      <w:headerReference w:type="default" r:id="rId11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ngel" w:date="2015-04-11T11:51:00Z" w:initials="A">
    <w:p w14:paraId="0FDE41E9" w14:textId="77777777" w:rsidR="00544BFA" w:rsidRDefault="00544BFA" w:rsidP="00544BFA">
      <w:pPr>
        <w:pStyle w:val="CommentText"/>
      </w:pPr>
      <w:r>
        <w:rPr>
          <w:rStyle w:val="CommentReference"/>
        </w:rPr>
        <w:annotationRef/>
      </w:r>
      <w:r>
        <w:t>If any, please make it as short as possible, exceeding more than 40 character</w:t>
      </w:r>
    </w:p>
  </w:comment>
  <w:comment w:id="2" w:author="Angel" w:date="2015-04-17T12:21:00Z" w:initials="A">
    <w:p w14:paraId="5C933054" w14:textId="77777777" w:rsidR="00280953" w:rsidRDefault="00544BFA" w:rsidP="00280953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="00280953">
        <w:t xml:space="preserve">Use author info as we published in the journal </w:t>
      </w:r>
    </w:p>
    <w:p w14:paraId="15B1F88F" w14:textId="77777777" w:rsidR="00280953" w:rsidRDefault="00280953" w:rsidP="00280953">
      <w:pPr>
        <w:pStyle w:val="CommentText"/>
      </w:pPr>
    </w:p>
    <w:p w14:paraId="67994AF5" w14:textId="77777777" w:rsidR="00280953" w:rsidRDefault="00280953" w:rsidP="00280953">
      <w:pPr>
        <w:pStyle w:val="CommentText"/>
      </w:pPr>
      <w:proofErr w:type="gramStart"/>
      <w:r>
        <w:t>for</w:t>
      </w:r>
      <w:proofErr w:type="gramEnd"/>
      <w:r>
        <w:t xml:space="preserve">. </w:t>
      </w:r>
      <w:proofErr w:type="gramStart"/>
      <w:r>
        <w:t>e</w:t>
      </w:r>
      <w:proofErr w:type="gramEnd"/>
      <w:r>
        <w:t xml:space="preserve">.g.  </w:t>
      </w:r>
      <w:proofErr w:type="spellStart"/>
      <w:r>
        <w:t>Phurb</w:t>
      </w:r>
      <w:proofErr w:type="spellEnd"/>
      <w:r>
        <w:t xml:space="preserve"> </w:t>
      </w:r>
      <w:proofErr w:type="spellStart"/>
      <w:r>
        <w:t>Dorji</w:t>
      </w:r>
      <w:proofErr w:type="spellEnd"/>
    </w:p>
    <w:p w14:paraId="7EDD7E01" w14:textId="77777777" w:rsidR="00280953" w:rsidRDefault="00280953" w:rsidP="00280953">
      <w:pPr>
        <w:pStyle w:val="CommentText"/>
      </w:pPr>
    </w:p>
    <w:p w14:paraId="1237E6E0" w14:textId="77777777" w:rsidR="00280953" w:rsidRDefault="00280953" w:rsidP="00280953">
      <w:pPr>
        <w:pStyle w:val="CommentText"/>
        <w:rPr>
          <w:vertAlign w:val="superscript"/>
        </w:rPr>
      </w:pPr>
      <w:proofErr w:type="spellStart"/>
      <w:r>
        <w:t>Phurb</w:t>
      </w:r>
      <w:proofErr w:type="spellEnd"/>
      <w:r>
        <w:t xml:space="preserve"> Dorji</w:t>
      </w:r>
      <w:r w:rsidRPr="001508C0">
        <w:rPr>
          <w:vertAlign w:val="superscript"/>
        </w:rPr>
        <w:t>1</w:t>
      </w:r>
    </w:p>
    <w:p w14:paraId="05A0D241" w14:textId="77777777" w:rsidR="00280953" w:rsidRDefault="00280953" w:rsidP="00280953">
      <w:pPr>
        <w:pStyle w:val="CommentText"/>
      </w:pPr>
      <w:r>
        <w:rPr>
          <w:vertAlign w:val="superscript"/>
        </w:rPr>
        <w:t>1</w:t>
      </w:r>
      <w:r>
        <w:t xml:space="preserve">Department of Obstetrics and Gynaecology, </w:t>
      </w:r>
      <w:proofErr w:type="spellStart"/>
      <w:r w:rsidRPr="001C0DAE">
        <w:t>Jigme</w:t>
      </w:r>
      <w:proofErr w:type="spellEnd"/>
      <w:r w:rsidRPr="001C0DAE">
        <w:t xml:space="preserve"> </w:t>
      </w:r>
      <w:proofErr w:type="spellStart"/>
      <w:r w:rsidRPr="001C0DAE">
        <w:t>Dorji</w:t>
      </w:r>
      <w:proofErr w:type="spellEnd"/>
      <w:r w:rsidRPr="001C0DAE">
        <w:t xml:space="preserve"> </w:t>
      </w:r>
      <w:proofErr w:type="spellStart"/>
      <w:r w:rsidRPr="001C0DAE">
        <w:t>Wangchuck</w:t>
      </w:r>
      <w:proofErr w:type="spellEnd"/>
      <w:r w:rsidRPr="001C0DAE">
        <w:t xml:space="preserve"> National Referral Hospital</w:t>
      </w:r>
    </w:p>
    <w:p w14:paraId="05AEC7E8" w14:textId="77777777" w:rsidR="00280953" w:rsidRDefault="00280953" w:rsidP="00280953">
      <w:pPr>
        <w:pStyle w:val="CommentText"/>
      </w:pPr>
    </w:p>
    <w:p w14:paraId="1D37BCEA" w14:textId="77777777" w:rsidR="00280953" w:rsidRDefault="00280953" w:rsidP="00280953">
      <w:pPr>
        <w:pStyle w:val="CommentText"/>
      </w:pPr>
      <w:r>
        <w:t>For more detail please go through our published article.</w:t>
      </w:r>
    </w:p>
    <w:p w14:paraId="7E57283B" w14:textId="77777777" w:rsidR="00280953" w:rsidRDefault="00280953" w:rsidP="00280953">
      <w:pPr>
        <w:pStyle w:val="CommentText"/>
      </w:pPr>
    </w:p>
    <w:p w14:paraId="70AF6DB8" w14:textId="77777777" w:rsidR="00280953" w:rsidRPr="001508C0" w:rsidRDefault="00280953" w:rsidP="00280953">
      <w:pPr>
        <w:pStyle w:val="CommentText"/>
      </w:pPr>
      <w:r>
        <w:t>N.B. Please make sure you use superscript and position of comma according to BHJ format.</w:t>
      </w:r>
    </w:p>
    <w:p w14:paraId="151129A7" w14:textId="77777777" w:rsidR="00544BFA" w:rsidRPr="001508C0" w:rsidRDefault="00544BFA" w:rsidP="00544BFA">
      <w:pPr>
        <w:pStyle w:val="CommentText"/>
      </w:pPr>
    </w:p>
    <w:p w14:paraId="4E779E3E" w14:textId="77777777" w:rsidR="00544BFA" w:rsidRDefault="00544BFA" w:rsidP="00544BFA">
      <w:pPr>
        <w:pStyle w:val="CommentText"/>
      </w:pPr>
    </w:p>
  </w:comment>
  <w:comment w:id="3" w:author="Angel" w:date="2015-04-11T11:51:00Z" w:initials="A">
    <w:p w14:paraId="5DFEA1AA" w14:textId="77777777" w:rsidR="00544BFA" w:rsidRDefault="00544BFA" w:rsidP="00544BFA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Name, Affiliation, Address, Phone</w:t>
      </w:r>
      <w:proofErr w:type="gramStart"/>
      <w:r>
        <w:t>:,</w:t>
      </w:r>
      <w:proofErr w:type="gramEnd"/>
      <w:r>
        <w:t xml:space="preserve"> Email:</w:t>
      </w:r>
    </w:p>
    <w:p w14:paraId="0C8CDB3D" w14:textId="77777777" w:rsidR="00544BFA" w:rsidRDefault="00544BFA" w:rsidP="00544BFA">
      <w:pPr>
        <w:pStyle w:val="CommentText"/>
      </w:pPr>
    </w:p>
    <w:p w14:paraId="12C37CE5" w14:textId="77777777" w:rsidR="00544BFA" w:rsidRDefault="00544BFA" w:rsidP="00544BFA">
      <w:pPr>
        <w:pStyle w:val="CommentText"/>
      </w:pPr>
      <w:r>
        <w:t>N.B. Do not provide academic degree and positions, just affiliation.</w:t>
      </w:r>
    </w:p>
    <w:p w14:paraId="709B0679" w14:textId="77777777" w:rsidR="00544BFA" w:rsidRDefault="00544BFA" w:rsidP="00544BFA">
      <w:pPr>
        <w:pStyle w:val="CommentText"/>
      </w:pPr>
    </w:p>
    <w:p w14:paraId="06545363" w14:textId="77777777" w:rsidR="00544BFA" w:rsidRDefault="00544BFA" w:rsidP="00544BFA">
      <w:pPr>
        <w:pStyle w:val="CommentText"/>
      </w:pPr>
      <w:r>
        <w:t xml:space="preserve">You can go through our published article at </w:t>
      </w:r>
      <w:hyperlink r:id="rId1" w:history="1">
        <w:r w:rsidRPr="00B63BCB">
          <w:rPr>
            <w:rStyle w:val="Hyperlink"/>
          </w:rPr>
          <w:t>www.bhj.com.bt</w:t>
        </w:r>
      </w:hyperlink>
      <w:r>
        <w:t xml:space="preserve"> </w:t>
      </w:r>
    </w:p>
    <w:p w14:paraId="6C0FA127" w14:textId="77777777" w:rsidR="00544BFA" w:rsidRDefault="00544BFA" w:rsidP="00544BFA">
      <w:pPr>
        <w:pStyle w:val="CommentText"/>
      </w:pPr>
    </w:p>
  </w:comment>
  <w:comment w:id="4" w:author="Angel" w:date="2015-04-11T11:51:00Z" w:initials="A">
    <w:p w14:paraId="2EA64B1B" w14:textId="77777777" w:rsidR="00544BFA" w:rsidRDefault="00544BFA" w:rsidP="00544BFA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If you have presented anywhere prior submission, please provide detail here</w:t>
      </w:r>
    </w:p>
    <w:p w14:paraId="3C9C210D" w14:textId="77777777" w:rsidR="00544BFA" w:rsidRDefault="00544BFA" w:rsidP="00544BFA">
      <w:pPr>
        <w:pStyle w:val="CommentText"/>
      </w:pPr>
    </w:p>
  </w:comment>
  <w:comment w:id="5" w:author="Angel" w:date="2015-04-11T11:26:00Z" w:initials="A">
    <w:p w14:paraId="4CACCC2F" w14:textId="77777777" w:rsidR="004727DE" w:rsidRDefault="004727DE" w:rsidP="004727DE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Delete this text and insert title of the article</w:t>
      </w:r>
    </w:p>
    <w:p w14:paraId="1C220676" w14:textId="77777777" w:rsidR="004727DE" w:rsidRDefault="004727DE">
      <w:pPr>
        <w:pStyle w:val="CommentText"/>
      </w:pPr>
    </w:p>
  </w:comment>
  <w:comment w:id="6" w:author="Angel" w:date="2015-04-11T11:27:00Z" w:initials="A">
    <w:p w14:paraId="605E991C" w14:textId="77777777" w:rsidR="004727DE" w:rsidRDefault="004727DE" w:rsidP="004727DE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  <w:p w14:paraId="2824A283" w14:textId="77777777" w:rsidR="004727DE" w:rsidRDefault="004727DE" w:rsidP="004727DE">
      <w:pPr>
        <w:pStyle w:val="CommentText"/>
      </w:pPr>
      <w:r>
        <w:t>Do not exceed more than 150 words.</w:t>
      </w:r>
    </w:p>
    <w:p w14:paraId="207B3F2D" w14:textId="77777777" w:rsidR="004727DE" w:rsidRDefault="004727DE" w:rsidP="004727DE">
      <w:pPr>
        <w:pStyle w:val="CommentText"/>
      </w:pPr>
    </w:p>
    <w:p w14:paraId="3333750B" w14:textId="77777777" w:rsidR="004727DE" w:rsidRDefault="004727DE" w:rsidP="004727DE">
      <w:pPr>
        <w:pStyle w:val="CommentText"/>
      </w:pPr>
      <w:r>
        <w:t>Do not just copy from the heading below and paste instead provide comprehensive detail.</w:t>
      </w:r>
    </w:p>
    <w:p w14:paraId="581DFCB7" w14:textId="77777777" w:rsidR="004727DE" w:rsidRDefault="004727DE" w:rsidP="004727DE">
      <w:pPr>
        <w:pStyle w:val="CommentText"/>
      </w:pPr>
    </w:p>
    <w:p w14:paraId="1174CA88" w14:textId="77777777" w:rsidR="004727DE" w:rsidRDefault="004727DE" w:rsidP="004727DE">
      <w:pPr>
        <w:pStyle w:val="CommentText"/>
      </w:pPr>
      <w:r>
        <w:t xml:space="preserve">This is the window for your article if you make it concise and comprehensive that will drive more interest for reader to go through the full text.  </w:t>
      </w:r>
    </w:p>
    <w:p w14:paraId="488A72E9" w14:textId="77777777" w:rsidR="004727DE" w:rsidRDefault="004727DE">
      <w:pPr>
        <w:pStyle w:val="CommentText"/>
      </w:pPr>
    </w:p>
  </w:comment>
  <w:comment w:id="7" w:author="Angel" w:date="2015-04-11T11:27:00Z" w:initials="A">
    <w:p w14:paraId="026734A2" w14:textId="77777777" w:rsidR="004727DE" w:rsidRDefault="004727DE" w:rsidP="004727DE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3-5 key words arranged in alphabetical order, separated by semi-colon (;) and full stop at the end.</w:t>
      </w:r>
    </w:p>
    <w:p w14:paraId="4C5AD21D" w14:textId="77777777" w:rsidR="004727DE" w:rsidRDefault="004727DE" w:rsidP="004727DE">
      <w:pPr>
        <w:pStyle w:val="CommentText"/>
      </w:pPr>
    </w:p>
    <w:p w14:paraId="533B8345" w14:textId="77777777" w:rsidR="004727DE" w:rsidRDefault="004727DE" w:rsidP="004727DE">
      <w:pPr>
        <w:pStyle w:val="CommentText"/>
      </w:pPr>
      <w:r>
        <w:t>Use medical subject heading (</w:t>
      </w:r>
      <w:proofErr w:type="spellStart"/>
      <w:r>
        <w:t>MeSH</w:t>
      </w:r>
      <w:proofErr w:type="spellEnd"/>
      <w:r>
        <w:t xml:space="preserve">) only, for more detail </w:t>
      </w:r>
      <w:proofErr w:type="gramStart"/>
      <w:r>
        <w:t xml:space="preserve">visit </w:t>
      </w:r>
      <w:r w:rsidRPr="00326C0C">
        <w:t xml:space="preserve"> </w:t>
      </w:r>
      <w:proofErr w:type="gramEnd"/>
      <w:r>
        <w:fldChar w:fldCharType="begin"/>
      </w:r>
      <w:r>
        <w:instrText xml:space="preserve"> HYPERLINK "http://www.nlm.nih.gov/mesh/" </w:instrText>
      </w:r>
      <w:r>
        <w:fldChar w:fldCharType="separate"/>
      </w:r>
      <w:r>
        <w:rPr>
          <w:rStyle w:val="Hyperlink"/>
        </w:rPr>
        <w:t>http://www.nlm.nih.gov/mesh/</w:t>
      </w:r>
      <w:r>
        <w:rPr>
          <w:rStyle w:val="Hyperlink"/>
        </w:rPr>
        <w:fldChar w:fldCharType="end"/>
      </w:r>
    </w:p>
    <w:p w14:paraId="2D27CBA7" w14:textId="77777777" w:rsidR="004727DE" w:rsidRDefault="004727DE">
      <w:pPr>
        <w:pStyle w:val="CommentText"/>
      </w:pPr>
    </w:p>
  </w:comment>
  <w:comment w:id="8" w:author="Angel" w:date="2015-04-11T11:27:00Z" w:initials="A">
    <w:p w14:paraId="6ABC9A7C" w14:textId="77777777" w:rsidR="004727DE" w:rsidRDefault="004727DE" w:rsidP="004727DE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Do not exceed more than 100 words</w:t>
      </w:r>
    </w:p>
    <w:p w14:paraId="607F7890" w14:textId="77777777" w:rsidR="004727DE" w:rsidRDefault="004727DE" w:rsidP="004727DE">
      <w:pPr>
        <w:pStyle w:val="CommentText"/>
      </w:pPr>
      <w:r>
        <w:t>What is this case report about?</w:t>
      </w:r>
    </w:p>
    <w:p w14:paraId="15410D46" w14:textId="77777777" w:rsidR="004727DE" w:rsidRDefault="004727DE" w:rsidP="004727DE">
      <w:pPr>
        <w:pStyle w:val="CommentText"/>
      </w:pPr>
      <w:r>
        <w:t>What is the importance of this case report?</w:t>
      </w:r>
    </w:p>
    <w:p w14:paraId="7BA6EB8D" w14:textId="77777777" w:rsidR="004727DE" w:rsidRDefault="004727DE" w:rsidP="004727DE">
      <w:pPr>
        <w:pStyle w:val="CommentText"/>
      </w:pPr>
      <w:r>
        <w:t>What is already known and importance of its reporting.</w:t>
      </w:r>
    </w:p>
    <w:p w14:paraId="4DA7781B" w14:textId="77777777" w:rsidR="004727DE" w:rsidRDefault="004727DE">
      <w:pPr>
        <w:pStyle w:val="CommentText"/>
      </w:pPr>
    </w:p>
  </w:comment>
  <w:comment w:id="9" w:author="Angel" w:date="2015-04-11T11:27:00Z" w:initials="A">
    <w:p w14:paraId="2CB795A0" w14:textId="77777777" w:rsidR="004727DE" w:rsidRDefault="004727DE" w:rsidP="004727DE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  <w:p w14:paraId="19F3F198" w14:textId="77777777" w:rsidR="004727DE" w:rsidRDefault="004727DE" w:rsidP="004727DE">
      <w:pPr>
        <w:pStyle w:val="CommentText"/>
      </w:pPr>
      <w:r>
        <w:t>Avoid waste words, do not describe detail but most pertinent and important information only.</w:t>
      </w:r>
    </w:p>
    <w:p w14:paraId="3E881F39" w14:textId="77777777" w:rsidR="004727DE" w:rsidRDefault="004727DE">
      <w:pPr>
        <w:pStyle w:val="CommentText"/>
      </w:pPr>
    </w:p>
  </w:comment>
  <w:comment w:id="10" w:author="Angel" w:date="2015-04-11T11:27:00Z" w:initials="A">
    <w:p w14:paraId="0722A0BB" w14:textId="77777777" w:rsidR="004727DE" w:rsidRDefault="004727DE" w:rsidP="004727DE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This portion should help the reader to know more about the case being reported. </w:t>
      </w:r>
    </w:p>
    <w:p w14:paraId="567CE34C" w14:textId="77777777" w:rsidR="004727DE" w:rsidRDefault="004727DE" w:rsidP="004727DE">
      <w:pPr>
        <w:pStyle w:val="CommentText"/>
      </w:pPr>
    </w:p>
    <w:p w14:paraId="1028D1C0" w14:textId="77777777" w:rsidR="004727DE" w:rsidRDefault="004727DE" w:rsidP="004727DE">
      <w:pPr>
        <w:pStyle w:val="CommentText"/>
      </w:pPr>
      <w:r>
        <w:t>Please discuss being confined in the journal articles related to this condition rather than information from books.</w:t>
      </w:r>
    </w:p>
    <w:p w14:paraId="09035EE3" w14:textId="77777777" w:rsidR="004727DE" w:rsidRDefault="004727DE">
      <w:pPr>
        <w:pStyle w:val="CommentText"/>
      </w:pPr>
    </w:p>
  </w:comment>
  <w:comment w:id="11" w:author="Angel" w:date="2015-04-11T11:28:00Z" w:initials="A">
    <w:p w14:paraId="615BDD6A" w14:textId="77777777" w:rsidR="004727DE" w:rsidRDefault="004727DE" w:rsidP="004727DE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Just name the individual or organization but do not use literary word to praise them.</w:t>
      </w:r>
    </w:p>
    <w:p w14:paraId="1C4A1921" w14:textId="77777777" w:rsidR="004727DE" w:rsidRDefault="004727DE">
      <w:pPr>
        <w:pStyle w:val="CommentText"/>
      </w:pPr>
    </w:p>
  </w:comment>
  <w:comment w:id="12" w:author="Angel" w:date="2015-04-11T11:30:00Z" w:initials="A">
    <w:p w14:paraId="61B2D6DC" w14:textId="77777777" w:rsidR="004727DE" w:rsidRDefault="004727DE" w:rsidP="004727DE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t>Please use</w:t>
      </w:r>
      <w:r>
        <w:t xml:space="preserve"> Citing Medicine style, which is similar to Vancouver style</w:t>
      </w:r>
    </w:p>
    <w:p w14:paraId="24E9A7E4" w14:textId="77777777" w:rsidR="004727DE" w:rsidRDefault="004727DE" w:rsidP="004727DE">
      <w:pPr>
        <w:pStyle w:val="CommentText"/>
      </w:pPr>
    </w:p>
    <w:p w14:paraId="32DA93DF" w14:textId="77777777" w:rsidR="004727DE" w:rsidRDefault="004727DE" w:rsidP="004727DE">
      <w:pPr>
        <w:pStyle w:val="CommentText"/>
      </w:pPr>
      <w:r>
        <w:t xml:space="preserve">There are minor variation such as a full stop after the journal </w:t>
      </w:r>
      <w:proofErr w:type="spellStart"/>
      <w:r>
        <w:t>etc</w:t>
      </w:r>
      <w:proofErr w:type="spellEnd"/>
      <w:r>
        <w:t xml:space="preserve"> in the citing medicine than </w:t>
      </w:r>
      <w:proofErr w:type="spellStart"/>
      <w:r>
        <w:t>vancouver</w:t>
      </w:r>
      <w:proofErr w:type="spellEnd"/>
      <w:r>
        <w:t>.</w:t>
      </w:r>
    </w:p>
    <w:p w14:paraId="066794C7" w14:textId="77777777" w:rsidR="004727DE" w:rsidRDefault="004727DE" w:rsidP="004727DE">
      <w:pPr>
        <w:pStyle w:val="CommentText"/>
      </w:pPr>
    </w:p>
    <w:p w14:paraId="4EC343B3" w14:textId="77777777" w:rsidR="004727DE" w:rsidRDefault="004727DE" w:rsidP="004727DE">
      <w:pPr>
        <w:pStyle w:val="CommentText"/>
      </w:pPr>
      <w:r>
        <w:t>Follow the punctuation marks carefully.  This is the game of punctuation</w:t>
      </w:r>
    </w:p>
    <w:p w14:paraId="340906B7" w14:textId="77777777" w:rsidR="004727DE" w:rsidRPr="00FA6A94" w:rsidRDefault="004727DE" w:rsidP="004727DE">
      <w:pPr>
        <w:pStyle w:val="CommentText"/>
        <w:rPr>
          <w:b/>
          <w:sz w:val="40"/>
          <w:szCs w:val="40"/>
        </w:rPr>
      </w:pPr>
      <w:r w:rsidRPr="00FA6A94">
        <w:rPr>
          <w:b/>
          <w:sz w:val="40"/>
          <w:szCs w:val="40"/>
        </w:rPr>
        <w:t>. (Space</w:t>
      </w:r>
      <w:proofErr w:type="gramStart"/>
      <w:r w:rsidRPr="00FA6A94">
        <w:rPr>
          <w:b/>
          <w:sz w:val="40"/>
          <w:szCs w:val="40"/>
        </w:rPr>
        <w:t>) ;</w:t>
      </w:r>
      <w:proofErr w:type="gramEnd"/>
      <w:r w:rsidRPr="00FA6A94">
        <w:rPr>
          <w:b/>
          <w:sz w:val="40"/>
          <w:szCs w:val="40"/>
        </w:rPr>
        <w:t xml:space="preserve"> : </w:t>
      </w:r>
    </w:p>
    <w:p w14:paraId="59536868" w14:textId="77777777" w:rsidR="004727DE" w:rsidRDefault="004727DE" w:rsidP="004727DE">
      <w:pPr>
        <w:pStyle w:val="CommentText"/>
      </w:pPr>
    </w:p>
    <w:p w14:paraId="6FD93405" w14:textId="77777777" w:rsidR="004727DE" w:rsidRDefault="004727DE" w:rsidP="004727DE">
      <w:pPr>
        <w:pStyle w:val="CommentText"/>
      </w:pPr>
      <w:proofErr w:type="gramStart"/>
      <w:r>
        <w:t>i</w:t>
      </w:r>
      <w:proofErr w:type="gramEnd"/>
      <w:r>
        <w:t xml:space="preserve">.e. specific use of full stop, space, semi colon and colon according to the rule of Vancouver. </w:t>
      </w:r>
    </w:p>
    <w:p w14:paraId="7AADA6A3" w14:textId="77777777" w:rsidR="004727DE" w:rsidRDefault="004727DE" w:rsidP="004727DE">
      <w:pPr>
        <w:pStyle w:val="CommentText"/>
      </w:pPr>
    </w:p>
    <w:p w14:paraId="72DEC11C" w14:textId="77777777" w:rsidR="004727DE" w:rsidRDefault="004727DE" w:rsidP="004727DE">
      <w:pPr>
        <w:pStyle w:val="CommentText"/>
      </w:pPr>
      <w:r>
        <w:t>Inappropriate and wrong use will be liable for rejection of the article.</w:t>
      </w:r>
    </w:p>
    <w:p w14:paraId="66A33FC9" w14:textId="77777777" w:rsidR="004727DE" w:rsidRDefault="004727DE" w:rsidP="004727DE">
      <w:pPr>
        <w:pStyle w:val="CommentText"/>
      </w:pPr>
    </w:p>
    <w:p w14:paraId="1FD30286" w14:textId="77777777" w:rsidR="004727DE" w:rsidRDefault="004727DE" w:rsidP="004727DE">
      <w:pPr>
        <w:pStyle w:val="CommentText"/>
      </w:pPr>
      <w:r>
        <w:t>Include names of six authors followed by et al if there are more than six authors. Do not give et al after three authors.</w:t>
      </w:r>
    </w:p>
    <w:p w14:paraId="7D1495DC" w14:textId="77777777" w:rsidR="004727DE" w:rsidRDefault="004727DE" w:rsidP="004727DE">
      <w:pPr>
        <w:pStyle w:val="CommentText"/>
      </w:pPr>
    </w:p>
    <w:p w14:paraId="19C60831" w14:textId="77777777" w:rsidR="004727DE" w:rsidRDefault="004727DE" w:rsidP="004727DE">
      <w:pPr>
        <w:pStyle w:val="CommentText"/>
      </w:pPr>
      <w:r>
        <w:t xml:space="preserve">N.B. Detail is given in Citing </w:t>
      </w:r>
      <w:proofErr w:type="gramStart"/>
      <w:r>
        <w:t>Medicine  website</w:t>
      </w:r>
      <w:proofErr w:type="gramEnd"/>
      <w:r>
        <w:t xml:space="preserve"> at</w:t>
      </w:r>
    </w:p>
    <w:p w14:paraId="5D350F99" w14:textId="77777777" w:rsidR="004727DE" w:rsidRDefault="00E57BC2" w:rsidP="004727DE">
      <w:pPr>
        <w:pStyle w:val="CommentText"/>
      </w:pPr>
      <w:hyperlink r:id="rId2" w:history="1">
        <w:r w:rsidR="004727DE" w:rsidRPr="00B63BCB">
          <w:rPr>
            <w:rStyle w:val="Hyperlink"/>
          </w:rPr>
          <w:t>http://www.ncbi.nlm.nih.gov/books/NBK7256/</w:t>
        </w:r>
      </w:hyperlink>
    </w:p>
    <w:p w14:paraId="57A44B94" w14:textId="77777777" w:rsidR="004727DE" w:rsidRDefault="004727DE" w:rsidP="004727DE">
      <w:pPr>
        <w:pStyle w:val="CommentText"/>
      </w:pPr>
    </w:p>
    <w:p w14:paraId="54F4554A" w14:textId="77777777" w:rsidR="004727DE" w:rsidRDefault="004727DE">
      <w:pPr>
        <w:pStyle w:val="CommentText"/>
      </w:pPr>
    </w:p>
  </w:comment>
  <w:comment w:id="13" w:author="Angel" w:date="2015-04-11T11:30:00Z" w:initials="A">
    <w:p w14:paraId="3C78E0A2" w14:textId="77777777" w:rsidR="004727DE" w:rsidRDefault="004727DE" w:rsidP="004727DE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Figure Title</w:t>
      </w:r>
    </w:p>
    <w:p w14:paraId="044E7E26" w14:textId="77777777" w:rsidR="004727DE" w:rsidRDefault="004727DE" w:rsidP="004727DE">
      <w:pPr>
        <w:pStyle w:val="CommentText"/>
      </w:pPr>
    </w:p>
    <w:p w14:paraId="524A1C5E" w14:textId="77777777" w:rsidR="004727DE" w:rsidRDefault="004727DE" w:rsidP="004727DE">
      <w:pPr>
        <w:pStyle w:val="CommentText"/>
      </w:pPr>
      <w:r>
        <w:t>Figure 1. Title.</w:t>
      </w:r>
    </w:p>
    <w:p w14:paraId="002F3491" w14:textId="77777777" w:rsidR="004727DE" w:rsidRDefault="004727DE" w:rsidP="004727DE">
      <w:pPr>
        <w:pStyle w:val="CommentText"/>
      </w:pPr>
      <w:r>
        <w:t>Figure 2. Title.</w:t>
      </w:r>
    </w:p>
    <w:p w14:paraId="2E00602A" w14:textId="77777777" w:rsidR="004727DE" w:rsidRDefault="004727DE" w:rsidP="004727DE">
      <w:pPr>
        <w:pStyle w:val="CommentText"/>
      </w:pPr>
    </w:p>
    <w:p w14:paraId="5F75FBA8" w14:textId="77777777" w:rsidR="004727DE" w:rsidRDefault="004727DE" w:rsidP="004727DE">
      <w:pPr>
        <w:pStyle w:val="CommentText"/>
      </w:pPr>
      <w:r>
        <w:t>Follow the example carefully. We use Table then one space then number then full stop and then title (first letter being Caps rest small)</w:t>
      </w:r>
    </w:p>
    <w:p w14:paraId="4C44406F" w14:textId="77777777" w:rsidR="004727DE" w:rsidRDefault="004727DE">
      <w:pPr>
        <w:pStyle w:val="CommentText"/>
      </w:pP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2F136" w14:textId="77777777" w:rsidR="00544BFA" w:rsidRDefault="00544BFA">
      <w:r>
        <w:separator/>
      </w:r>
    </w:p>
  </w:endnote>
  <w:endnote w:type="continuationSeparator" w:id="0">
    <w:p w14:paraId="29E2E4FB" w14:textId="77777777" w:rsidR="00544BFA" w:rsidRDefault="0054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1CE8C" w14:textId="77777777" w:rsidR="00544BFA" w:rsidRDefault="00544BFA">
      <w:r>
        <w:separator/>
      </w:r>
    </w:p>
  </w:footnote>
  <w:footnote w:type="continuationSeparator" w:id="0">
    <w:p w14:paraId="0FAD6188" w14:textId="77777777" w:rsidR="00544BFA" w:rsidRDefault="00544B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F7003" w14:textId="77777777" w:rsidR="004F0537" w:rsidRDefault="004F053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">
    <w:nsid w:val="65460233"/>
    <w:multiLevelType w:val="hybridMultilevel"/>
    <w:tmpl w:val="4F025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938C5"/>
    <w:multiLevelType w:val="hybridMultilevel"/>
    <w:tmpl w:val="26CCD0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117EF6"/>
    <w:multiLevelType w:val="hybridMultilevel"/>
    <w:tmpl w:val="CEA6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F485F"/>
    <w:multiLevelType w:val="hybridMultilevel"/>
    <w:tmpl w:val="5184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FA"/>
    <w:rsid w:val="00021A7C"/>
    <w:rsid w:val="00065C02"/>
    <w:rsid w:val="0006610C"/>
    <w:rsid w:val="000D09B5"/>
    <w:rsid w:val="001508C0"/>
    <w:rsid w:val="001F6409"/>
    <w:rsid w:val="00253B95"/>
    <w:rsid w:val="00280953"/>
    <w:rsid w:val="002958BA"/>
    <w:rsid w:val="002A0656"/>
    <w:rsid w:val="002A3064"/>
    <w:rsid w:val="002C6003"/>
    <w:rsid w:val="00305A96"/>
    <w:rsid w:val="00326C0C"/>
    <w:rsid w:val="003A14DF"/>
    <w:rsid w:val="003D5B07"/>
    <w:rsid w:val="0043512F"/>
    <w:rsid w:val="004727DE"/>
    <w:rsid w:val="004932F3"/>
    <w:rsid w:val="004E107C"/>
    <w:rsid w:val="004F0537"/>
    <w:rsid w:val="00544BFA"/>
    <w:rsid w:val="005777B5"/>
    <w:rsid w:val="00597906"/>
    <w:rsid w:val="005C1DAF"/>
    <w:rsid w:val="00655D1A"/>
    <w:rsid w:val="00657CA4"/>
    <w:rsid w:val="006C6BCE"/>
    <w:rsid w:val="00792B27"/>
    <w:rsid w:val="007B5370"/>
    <w:rsid w:val="00811A6E"/>
    <w:rsid w:val="008360A0"/>
    <w:rsid w:val="00864C8D"/>
    <w:rsid w:val="008D4789"/>
    <w:rsid w:val="008E1421"/>
    <w:rsid w:val="00920A3D"/>
    <w:rsid w:val="00957A95"/>
    <w:rsid w:val="00997C7C"/>
    <w:rsid w:val="00A267DF"/>
    <w:rsid w:val="00A412F5"/>
    <w:rsid w:val="00A50312"/>
    <w:rsid w:val="00A625DE"/>
    <w:rsid w:val="00A664D0"/>
    <w:rsid w:val="00A70D7C"/>
    <w:rsid w:val="00B635AC"/>
    <w:rsid w:val="00B6606C"/>
    <w:rsid w:val="00B90007"/>
    <w:rsid w:val="00B974BF"/>
    <w:rsid w:val="00BB3DCE"/>
    <w:rsid w:val="00BD5D6A"/>
    <w:rsid w:val="00C868A6"/>
    <w:rsid w:val="00C86A97"/>
    <w:rsid w:val="00DA4B04"/>
    <w:rsid w:val="00DF2D65"/>
    <w:rsid w:val="00E25BA2"/>
    <w:rsid w:val="00E45460"/>
    <w:rsid w:val="00E57BC2"/>
    <w:rsid w:val="00E621BD"/>
    <w:rsid w:val="00EB2E50"/>
    <w:rsid w:val="00EC0AB9"/>
    <w:rsid w:val="00EC285D"/>
    <w:rsid w:val="00ED0DF7"/>
    <w:rsid w:val="00ED7EF9"/>
    <w:rsid w:val="00EF6BEA"/>
    <w:rsid w:val="00F420CE"/>
    <w:rsid w:val="00F636F0"/>
    <w:rsid w:val="00FA6A94"/>
    <w:rsid w:val="00FB2DDD"/>
    <w:rsid w:val="00FE31D8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0E4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EF9"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ED7EF9"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rsid w:val="00ED7EF9"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D7E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D7EF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rsid w:val="00ED7EF9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basedOn w:val="DefaultParagraphFont"/>
    <w:qFormat/>
    <w:rsid w:val="00ED7EF9"/>
    <w:rPr>
      <w:i/>
    </w:rPr>
  </w:style>
  <w:style w:type="character" w:styleId="Hyperlink">
    <w:name w:val="Hyperlink"/>
    <w:basedOn w:val="DefaultParagraphFont"/>
    <w:semiHidden/>
    <w:rsid w:val="00ED7EF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ED7EF9"/>
    <w:rPr>
      <w:color w:val="800080"/>
      <w:u w:val="single"/>
    </w:rPr>
  </w:style>
  <w:style w:type="paragraph" w:styleId="DocumentMap">
    <w:name w:val="Document Map"/>
    <w:basedOn w:val="Normal"/>
    <w:semiHidden/>
    <w:rsid w:val="00ED7EF9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ED7EF9"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basedOn w:val="DefaultParagraphFont"/>
    <w:semiHidden/>
    <w:rsid w:val="00ED7E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D7EF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CE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9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86A97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97"/>
    <w:rPr>
      <w:b/>
      <w:bCs/>
      <w:lang w:val="en-GB"/>
    </w:rPr>
  </w:style>
  <w:style w:type="table" w:styleId="TableGrid">
    <w:name w:val="Table Grid"/>
    <w:basedOn w:val="TableNormal"/>
    <w:uiPriority w:val="59"/>
    <w:rsid w:val="00FB2D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EF9"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ED7EF9"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rsid w:val="00ED7EF9"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D7E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D7EF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rsid w:val="00ED7EF9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basedOn w:val="DefaultParagraphFont"/>
    <w:qFormat/>
    <w:rsid w:val="00ED7EF9"/>
    <w:rPr>
      <w:i/>
    </w:rPr>
  </w:style>
  <w:style w:type="character" w:styleId="Hyperlink">
    <w:name w:val="Hyperlink"/>
    <w:basedOn w:val="DefaultParagraphFont"/>
    <w:semiHidden/>
    <w:rsid w:val="00ED7EF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ED7EF9"/>
    <w:rPr>
      <w:color w:val="800080"/>
      <w:u w:val="single"/>
    </w:rPr>
  </w:style>
  <w:style w:type="paragraph" w:styleId="DocumentMap">
    <w:name w:val="Document Map"/>
    <w:basedOn w:val="Normal"/>
    <w:semiHidden/>
    <w:rsid w:val="00ED7EF9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ED7EF9"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basedOn w:val="DefaultParagraphFont"/>
    <w:semiHidden/>
    <w:rsid w:val="00ED7E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D7EF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CE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9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86A97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97"/>
    <w:rPr>
      <w:b/>
      <w:bCs/>
      <w:lang w:val="en-GB"/>
    </w:rPr>
  </w:style>
  <w:style w:type="table" w:styleId="TableGrid">
    <w:name w:val="Table Grid"/>
    <w:basedOn w:val="TableNormal"/>
    <w:uiPriority w:val="59"/>
    <w:rsid w:val="00FB2D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hj.com.bt" TargetMode="External"/><Relationship Id="rId2" Type="http://schemas.openxmlformats.org/officeDocument/2006/relationships/hyperlink" Target="http://www.ncbi.nlm.nih.gov/books/NBK7256/" TargetMode="External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gel:Desktop:BHJ:Templates:2%20Case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/>
      <outs:isPinned>true</outs:isPinned>
    </outs:relatedDate>
    <outs:relatedDate>
      <outs:type>2</outs:type>
      <outs:displayName>Created</outs:displayName>
      <outs:dateTime>2009-11-13T11:16:00Z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/>
  <outs:relatedPeople>
    <outs:relatedPeopleItem>
      <outs:category>Author</outs:category>
      <outs:people>
        <outs:relatedPerson>
          <outs:displayName>JNMA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210C-9208-4577-9C4C-12193D36E570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40A0CBAA-D40E-6A4D-ADA4-B39B5DF3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 Case Report Template.dotx</Template>
  <TotalTime>1</TotalTime>
  <Pages>8</Pages>
  <Words>85</Words>
  <Characters>490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article: Original</vt:lpstr>
    </vt:vector>
  </TitlesOfParts>
  <Company>DKPH</Company>
  <LinksUpToDate>false</LinksUpToDate>
  <CharactersWithSpaces>574</CharactersWithSpaces>
  <SharedDoc>false</SharedDoc>
  <HLinks>
    <vt:vector size="12" baseType="variant">
      <vt:variant>
        <vt:i4>917528</vt:i4>
      </vt:variant>
      <vt:variant>
        <vt:i4>3</vt:i4>
      </vt:variant>
      <vt:variant>
        <vt:i4>0</vt:i4>
      </vt:variant>
      <vt:variant>
        <vt:i4>5</vt:i4>
      </vt:variant>
      <vt:variant>
        <vt:lpwstr>http://www.nlm.nih.gov/mesh/</vt:lpwstr>
      </vt:variant>
      <vt:variant>
        <vt:lpwstr/>
      </vt:variant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http://www.jnma.com.np/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article: Original</dc:title>
  <dc:creator>Angel</dc:creator>
  <cp:lastModifiedBy>Angel</cp:lastModifiedBy>
  <cp:revision>3</cp:revision>
  <dcterms:created xsi:type="dcterms:W3CDTF">2015-04-11T05:51:00Z</dcterms:created>
  <dcterms:modified xsi:type="dcterms:W3CDTF">2015-04-17T06:22:00Z</dcterms:modified>
</cp:coreProperties>
</file>